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6D1DCA">
        <w:rPr>
          <w:rFonts w:asciiTheme="majorEastAsia" w:eastAsiaTheme="majorEastAsia" w:hAnsiTheme="majorEastAsia" w:hint="eastAsia"/>
          <w:b/>
          <w:sz w:val="40"/>
          <w:szCs w:val="40"/>
        </w:rPr>
        <w:t>4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8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</w:t>
      </w:r>
      <w:bookmarkStart w:id="0" w:name="_GoBack"/>
      <w:bookmarkEnd w:id="0"/>
      <w:r w:rsidRPr="00A64580">
        <w:rPr>
          <w:rFonts w:asciiTheme="majorEastAsia" w:eastAsiaTheme="majorEastAsia" w:hAnsiTheme="majorEastAsia" w:hint="eastAsia"/>
        </w:rPr>
        <w:t>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lastRenderedPageBreak/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6D1DCA" w:rsidRDefault="006D1DCA" w:rsidP="006D1DCA">
      <w:pPr>
        <w:rPr>
          <w:rFonts w:asciiTheme="majorEastAsia" w:eastAsiaTheme="majorEastAsia" w:hAnsiTheme="majorEastAsia"/>
        </w:rPr>
      </w:pPr>
      <w:r w:rsidRPr="006D1DCA">
        <w:rPr>
          <w:rFonts w:asciiTheme="majorEastAsia" w:eastAsiaTheme="majorEastAsia" w:hAnsiTheme="majorEastAsia" w:hint="eastAsia"/>
        </w:rPr>
        <w:lastRenderedPageBreak/>
        <w:t>①</w:t>
      </w:r>
      <w:r w:rsidR="001156B4" w:rsidRPr="006D1DCA">
        <w:rPr>
          <w:rFonts w:asciiTheme="majorEastAsia" w:eastAsiaTheme="majorEastAsia" w:hAnsiTheme="majorEastAsia" w:hint="eastAsia"/>
        </w:rPr>
        <w:t xml:space="preserve">特集　</w:t>
      </w:r>
      <w:r w:rsidRPr="006D1DCA">
        <w:rPr>
          <w:rFonts w:asciiTheme="majorEastAsia" w:eastAsiaTheme="majorEastAsia" w:hAnsiTheme="majorEastAsia" w:hint="eastAsia"/>
        </w:rPr>
        <w:t>総論</w:t>
      </w:r>
    </w:p>
    <w:p w:rsidR="00D5750B" w:rsidRPr="00A64580" w:rsidRDefault="00C626E0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6D1DCA">
        <w:rPr>
          <w:rFonts w:asciiTheme="majorEastAsia" w:eastAsiaTheme="majorEastAsia" w:hAnsiTheme="majorEastAsia" w:hint="eastAsia"/>
        </w:rPr>
        <w:t>特集　アンケート企画</w:t>
      </w:r>
    </w:p>
    <w:p w:rsidR="006D1DCA" w:rsidRPr="00A64580" w:rsidRDefault="00871681" w:rsidP="007553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③特集　</w:t>
      </w:r>
      <w:r w:rsidR="006D1DCA">
        <w:rPr>
          <w:rFonts w:asciiTheme="majorEastAsia" w:eastAsiaTheme="majorEastAsia" w:hAnsiTheme="majorEastAsia" w:hint="eastAsia"/>
        </w:rPr>
        <w:t>ビーチクリーンロボット</w:t>
      </w:r>
    </w:p>
    <w:p w:rsidR="00D5750B" w:rsidRPr="00A64580" w:rsidRDefault="00A549B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 w:rsidR="00C626E0">
        <w:rPr>
          <w:rFonts w:asciiTheme="majorEastAsia" w:eastAsiaTheme="majorEastAsia" w:hAnsiTheme="majorEastAsia" w:hint="eastAsia"/>
        </w:rPr>
        <w:t xml:space="preserve">特集　</w:t>
      </w:r>
      <w:r w:rsidR="006D1DCA">
        <w:rPr>
          <w:rFonts w:asciiTheme="majorEastAsia" w:eastAsiaTheme="majorEastAsia" w:hAnsiTheme="majorEastAsia" w:hint="eastAsia"/>
        </w:rPr>
        <w:t>ドローン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6D1DCA">
        <w:rPr>
          <w:rFonts w:asciiTheme="majorEastAsia" w:eastAsiaTheme="majorEastAsia" w:hAnsiTheme="majorEastAsia" w:hint="eastAsia"/>
        </w:rPr>
        <w:t>特集　顔認証技術</w:t>
      </w:r>
    </w:p>
    <w:p w:rsidR="00871681" w:rsidRPr="00871681" w:rsidRDefault="00FE587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6D1DCA">
        <w:rPr>
          <w:rFonts w:asciiTheme="majorEastAsia" w:eastAsiaTheme="majorEastAsia" w:hAnsiTheme="majorEastAsia" w:hint="eastAsia"/>
        </w:rPr>
        <w:t>特集　MaaS</w:t>
      </w:r>
    </w:p>
    <w:p w:rsidR="00CD3ABB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⑦</w:t>
      </w:r>
      <w:r w:rsidR="006D1DCA">
        <w:rPr>
          <w:rFonts w:asciiTheme="majorEastAsia" w:eastAsiaTheme="majorEastAsia" w:hAnsiTheme="majorEastAsia" w:hint="eastAsia"/>
        </w:rPr>
        <w:t>特集　ムーンショット型研究開発制度</w:t>
      </w:r>
    </w:p>
    <w:p w:rsidR="00350363" w:rsidRPr="00350363" w:rsidRDefault="00350363" w:rsidP="0075539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⑧</w:t>
      </w:r>
      <w:r w:rsidR="006D1DCA">
        <w:rPr>
          <w:rFonts w:asciiTheme="majorEastAsia" w:eastAsiaTheme="majorEastAsia" w:hAnsiTheme="majorEastAsia" w:hint="eastAsia"/>
        </w:rPr>
        <w:t>KAIUNアプローチ　全海運</w:t>
      </w:r>
    </w:p>
    <w:p w:rsidR="00D5750B" w:rsidRDefault="006D1DCA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⑨波濤　洋上風力発電</w:t>
      </w:r>
    </w:p>
    <w:p w:rsidR="00A549B2" w:rsidRDefault="006D1DCA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871681">
        <w:rPr>
          <w:rFonts w:asciiTheme="majorEastAsia" w:eastAsiaTheme="majorEastAsia" w:hAnsiTheme="majorEastAsia" w:hint="eastAsia"/>
        </w:rPr>
        <w:t>ブローカーの窓から</w:t>
      </w:r>
    </w:p>
    <w:p w:rsidR="00A549B2" w:rsidRDefault="006D1DCA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⑪</w:t>
      </w:r>
      <w:r w:rsidR="00871681">
        <w:rPr>
          <w:rFonts w:asciiTheme="majorEastAsia" w:eastAsiaTheme="majorEastAsia" w:hAnsiTheme="majorEastAsia" w:hint="eastAsia"/>
        </w:rPr>
        <w:t>その他</w:t>
      </w:r>
    </w:p>
    <w:p w:rsidR="00A549B2" w:rsidRDefault="00A549B2" w:rsidP="00755393">
      <w:pPr>
        <w:rPr>
          <w:rFonts w:asciiTheme="majorEastAsia" w:eastAsiaTheme="majorEastAsia" w:hAnsiTheme="majorEastAsia"/>
        </w:rPr>
        <w:sectPr w:rsidR="00A549B2" w:rsidSect="001156B4">
          <w:type w:val="continuous"/>
          <w:pgSz w:w="11906" w:h="16838" w:code="9"/>
          <w:pgMar w:top="1418" w:right="1134" w:bottom="1418" w:left="1134" w:header="851" w:footer="992" w:gutter="0"/>
          <w:cols w:num="2" w:space="420"/>
          <w:formProt w:val="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lastRenderedPageBreak/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</w:t>
      </w:r>
      <w:r w:rsidR="00A549B2">
        <w:rPr>
          <w:rFonts w:asciiTheme="majorEastAsia" w:eastAsiaTheme="majorEastAsia" w:hAnsiTheme="majorEastAsia" w:hint="eastAsia"/>
        </w:rPr>
        <w:t>紛失</w:t>
      </w:r>
      <w:r w:rsidR="004A5BBD">
        <w:rPr>
          <w:rFonts w:asciiTheme="majorEastAsia" w:eastAsiaTheme="majorEastAsia" w:hAnsiTheme="majorEastAsia" w:hint="eastAsia"/>
        </w:rPr>
        <w:t>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AE7454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  <w:r w:rsidR="00AE7454">
        <w:rPr>
          <w:rFonts w:asciiTheme="majorEastAsia" w:eastAsiaTheme="majorEastAsia" w:hAnsiTheme="majorEastAsia" w:hint="eastAsia"/>
        </w:rPr>
        <w:t>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5B" w:rsidRDefault="00B6025B" w:rsidP="008F3482">
      <w:r>
        <w:separator/>
      </w:r>
    </w:p>
  </w:endnote>
  <w:endnote w:type="continuationSeparator" w:id="0">
    <w:p w:rsidR="00B6025B" w:rsidRDefault="00B6025B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5B" w:rsidRDefault="00B6025B" w:rsidP="008F3482">
      <w:r>
        <w:separator/>
      </w:r>
    </w:p>
  </w:footnote>
  <w:footnote w:type="continuationSeparator" w:id="0">
    <w:p w:rsidR="00B6025B" w:rsidRDefault="00B6025B" w:rsidP="008F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7B0"/>
    <w:multiLevelType w:val="hybridMultilevel"/>
    <w:tmpl w:val="6C546EB4"/>
    <w:lvl w:ilvl="0" w:tplc="420417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156B4"/>
    <w:rsid w:val="00150E02"/>
    <w:rsid w:val="001B48C5"/>
    <w:rsid w:val="001F501B"/>
    <w:rsid w:val="00350363"/>
    <w:rsid w:val="003D33F4"/>
    <w:rsid w:val="003F2571"/>
    <w:rsid w:val="0043745E"/>
    <w:rsid w:val="004A5BBD"/>
    <w:rsid w:val="004C69A5"/>
    <w:rsid w:val="00625B2A"/>
    <w:rsid w:val="006961E1"/>
    <w:rsid w:val="006D1DCA"/>
    <w:rsid w:val="006E5A9D"/>
    <w:rsid w:val="006F341A"/>
    <w:rsid w:val="00755393"/>
    <w:rsid w:val="00871681"/>
    <w:rsid w:val="008F3482"/>
    <w:rsid w:val="00A14003"/>
    <w:rsid w:val="00A549B2"/>
    <w:rsid w:val="00A64580"/>
    <w:rsid w:val="00AE7454"/>
    <w:rsid w:val="00B15B82"/>
    <w:rsid w:val="00B4194A"/>
    <w:rsid w:val="00B6025B"/>
    <w:rsid w:val="00B84C9C"/>
    <w:rsid w:val="00BB6E17"/>
    <w:rsid w:val="00C014EC"/>
    <w:rsid w:val="00C11034"/>
    <w:rsid w:val="00C154EE"/>
    <w:rsid w:val="00C35824"/>
    <w:rsid w:val="00C626E0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07262"/>
    <w:rsid w:val="00E45671"/>
    <w:rsid w:val="00E630A1"/>
    <w:rsid w:val="00EB7C4D"/>
    <w:rsid w:val="00F4430C"/>
    <w:rsid w:val="00F93FCD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D1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un@jsei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3201-D527-4E5F-8205-A17455B4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s.tomita</cp:lastModifiedBy>
  <cp:revision>2</cp:revision>
  <cp:lastPrinted>2020-03-02T01:40:00Z</cp:lastPrinted>
  <dcterms:created xsi:type="dcterms:W3CDTF">2020-03-26T07:17:00Z</dcterms:created>
  <dcterms:modified xsi:type="dcterms:W3CDTF">2020-03-26T07:17:00Z</dcterms:modified>
</cp:coreProperties>
</file>