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1156B4">
        <w:rPr>
          <w:rFonts w:asciiTheme="majorEastAsia" w:eastAsiaTheme="majorEastAsia" w:hAnsiTheme="majorEastAsia" w:hint="eastAsia"/>
          <w:b/>
          <w:sz w:val="40"/>
          <w:szCs w:val="40"/>
        </w:rPr>
        <w:t>1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1156B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①特集　</w:t>
      </w:r>
      <w:r w:rsidR="00A549B2">
        <w:rPr>
          <w:rFonts w:asciiTheme="majorEastAsia" w:eastAsiaTheme="majorEastAsia" w:hAnsiTheme="majorEastAsia" w:hint="eastAsia"/>
        </w:rPr>
        <w:t>ドライバルク市場</w:t>
      </w:r>
    </w:p>
    <w:p w:rsidR="00D5750B" w:rsidRPr="00A64580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t xml:space="preserve">特集　</w:t>
      </w:r>
      <w:r>
        <w:rPr>
          <w:rFonts w:asciiTheme="majorEastAsia" w:eastAsiaTheme="majorEastAsia" w:hAnsiTheme="majorEastAsia" w:hint="eastAsia"/>
        </w:rPr>
        <w:t>コンテナ船市場</w:t>
      </w:r>
    </w:p>
    <w:p w:rsidR="00D5750B" w:rsidRPr="00A64580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>
        <w:rPr>
          <w:rFonts w:asciiTheme="majorEastAsia" w:eastAsiaTheme="majorEastAsia" w:hAnsiTheme="majorEastAsia" w:hint="eastAsia"/>
        </w:rPr>
        <w:t xml:space="preserve">特集　</w:t>
      </w:r>
      <w:r>
        <w:rPr>
          <w:rFonts w:asciiTheme="majorEastAsia" w:eastAsiaTheme="majorEastAsia" w:hAnsiTheme="majorEastAsia" w:hint="eastAsia"/>
        </w:rPr>
        <w:t>原油タンカー市場</w:t>
      </w:r>
    </w:p>
    <w:p w:rsidR="00D5750B" w:rsidRPr="00A64580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>
        <w:rPr>
          <w:rFonts w:asciiTheme="majorEastAsia" w:eastAsiaTheme="majorEastAsia" w:hAnsiTheme="majorEastAsia" w:hint="eastAsia"/>
        </w:rPr>
        <w:t xml:space="preserve">特集　</w:t>
      </w:r>
      <w:r>
        <w:rPr>
          <w:rFonts w:asciiTheme="majorEastAsia" w:eastAsiaTheme="majorEastAsia" w:hAnsiTheme="majorEastAsia" w:hint="eastAsia"/>
        </w:rPr>
        <w:t>鉄鋼市場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A549B2">
        <w:rPr>
          <w:rFonts w:asciiTheme="majorEastAsia" w:eastAsiaTheme="majorEastAsia" w:hAnsiTheme="majorEastAsia" w:hint="eastAsia"/>
        </w:rPr>
        <w:t xml:space="preserve">特集　</w:t>
      </w:r>
      <w:r w:rsidR="00A549B2">
        <w:rPr>
          <w:rFonts w:asciiTheme="majorEastAsia" w:eastAsiaTheme="majorEastAsia" w:hAnsiTheme="majorEastAsia" w:hint="eastAsia"/>
        </w:rPr>
        <w:t>穀物市場</w:t>
      </w:r>
    </w:p>
    <w:p w:rsidR="00D5750B" w:rsidRDefault="00FE587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A549B2">
        <w:rPr>
          <w:rFonts w:asciiTheme="majorEastAsia" w:eastAsiaTheme="majorEastAsia" w:hAnsiTheme="majorEastAsia" w:hint="eastAsia"/>
        </w:rPr>
        <w:t xml:space="preserve">特集　</w:t>
      </w:r>
      <w:r w:rsidR="00A549B2">
        <w:rPr>
          <w:rFonts w:asciiTheme="majorEastAsia" w:eastAsiaTheme="majorEastAsia" w:hAnsiTheme="majorEastAsia" w:hint="eastAsia"/>
        </w:rPr>
        <w:t>原油市場</w:t>
      </w:r>
    </w:p>
    <w:p w:rsidR="00CD3ABB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A549B2">
        <w:rPr>
          <w:rFonts w:asciiTheme="majorEastAsia" w:eastAsiaTheme="majorEastAsia" w:hAnsiTheme="majorEastAsia" w:hint="eastAsia"/>
        </w:rPr>
        <w:t xml:space="preserve">特集　</w:t>
      </w:r>
      <w:r w:rsidR="00A549B2">
        <w:rPr>
          <w:rFonts w:asciiTheme="majorEastAsia" w:eastAsiaTheme="majorEastAsia" w:hAnsiTheme="majorEastAsia" w:hint="eastAsia"/>
        </w:rPr>
        <w:t>米中貿易摩擦</w:t>
      </w:r>
    </w:p>
    <w:p w:rsid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⑧</w:t>
      </w:r>
      <w:r w:rsidR="00A549B2">
        <w:rPr>
          <w:rFonts w:asciiTheme="majorEastAsia" w:eastAsiaTheme="majorEastAsia" w:hAnsiTheme="majorEastAsia" w:hint="eastAsia"/>
        </w:rPr>
        <w:t xml:space="preserve">特集　</w:t>
      </w:r>
      <w:r w:rsidR="00A549B2">
        <w:rPr>
          <w:rFonts w:asciiTheme="majorEastAsia" w:eastAsiaTheme="majorEastAsia" w:hAnsiTheme="majorEastAsia" w:hint="eastAsia"/>
        </w:rPr>
        <w:t>中東情勢</w:t>
      </w:r>
    </w:p>
    <w:p w:rsidR="00350363" w:rsidRP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</w:t>
      </w:r>
      <w:r w:rsidR="00A549B2">
        <w:rPr>
          <w:rFonts w:asciiTheme="majorEastAsia" w:eastAsiaTheme="majorEastAsia" w:hAnsiTheme="majorEastAsia" w:hint="eastAsia"/>
        </w:rPr>
        <w:t xml:space="preserve">特集　</w:t>
      </w:r>
      <w:r w:rsidR="00A549B2">
        <w:rPr>
          <w:rFonts w:asciiTheme="majorEastAsia" w:eastAsiaTheme="majorEastAsia" w:hAnsiTheme="majorEastAsia" w:hint="eastAsia"/>
        </w:rPr>
        <w:t>日韓関係</w:t>
      </w:r>
    </w:p>
    <w:p w:rsidR="00D5750B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A549B2">
        <w:rPr>
          <w:rFonts w:asciiTheme="majorEastAsia" w:eastAsiaTheme="majorEastAsia" w:hAnsiTheme="majorEastAsia" w:hint="eastAsia"/>
        </w:rPr>
        <w:t xml:space="preserve">特集　</w:t>
      </w:r>
      <w:r w:rsidR="00A549B2">
        <w:rPr>
          <w:rFonts w:asciiTheme="majorEastAsia" w:eastAsiaTheme="majorEastAsia" w:hAnsiTheme="majorEastAsia" w:hint="eastAsia"/>
        </w:rPr>
        <w:t>香港デモ</w:t>
      </w:r>
    </w:p>
    <w:p w:rsidR="00A549B2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⑪特別企画　日本航空</w:t>
      </w:r>
    </w:p>
    <w:p w:rsidR="001156B4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⑫特別企画　川崎汽船</w:t>
      </w:r>
    </w:p>
    <w:p w:rsidR="00A549B2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⑬巻頭インタビュー　日本郵船</w:t>
      </w:r>
    </w:p>
    <w:p w:rsidR="00A549B2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⑭グラビア　川崎重工／三菱造船／栗林商船</w:t>
      </w:r>
    </w:p>
    <w:p w:rsidR="00A549B2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⑮ブローカーの窓から</w:t>
      </w:r>
    </w:p>
    <w:p w:rsidR="00A549B2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⑯その他</w:t>
      </w:r>
    </w:p>
    <w:p w:rsidR="00A549B2" w:rsidRDefault="00A549B2" w:rsidP="00755393">
      <w:pPr>
        <w:rPr>
          <w:rFonts w:asciiTheme="majorEastAsia" w:eastAsiaTheme="majorEastAsia" w:hAnsiTheme="majorEastAsia" w:hint="eastAsia"/>
        </w:rPr>
        <w:sectPr w:rsidR="00A549B2" w:rsidSect="001156B4">
          <w:type w:val="continuous"/>
          <w:pgSz w:w="11906" w:h="16838" w:code="9"/>
          <w:pgMar w:top="1418" w:right="1134" w:bottom="1418" w:left="1134" w:header="851" w:footer="992" w:gutter="0"/>
          <w:cols w:num="2" w:space="420"/>
          <w:formProt w:val="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</w:t>
      </w:r>
      <w:bookmarkStart w:id="0" w:name="_GoBack"/>
      <w:bookmarkEnd w:id="0"/>
      <w:r w:rsidR="004A5BBD">
        <w:rPr>
          <w:rFonts w:asciiTheme="majorEastAsia" w:eastAsiaTheme="majorEastAsia" w:hAnsiTheme="majorEastAsia" w:hint="eastAsia"/>
        </w:rPr>
        <w:t>管理し、漏えい、改ざん、</w:t>
      </w:r>
      <w:r w:rsidR="00A549B2">
        <w:rPr>
          <w:rFonts w:asciiTheme="majorEastAsia" w:eastAsiaTheme="majorEastAsia" w:hAnsiTheme="majorEastAsia" w:hint="eastAsia"/>
        </w:rPr>
        <w:t>紛失</w:t>
      </w:r>
      <w:r w:rsidR="004A5BBD">
        <w:rPr>
          <w:rFonts w:asciiTheme="majorEastAsia" w:eastAsiaTheme="majorEastAsia" w:hAnsiTheme="majorEastAsia" w:hint="eastAsia"/>
        </w:rPr>
        <w:t>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4A5BBD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5B" w:rsidRDefault="00B6025B" w:rsidP="008F3482">
      <w:r>
        <w:separator/>
      </w:r>
    </w:p>
  </w:endnote>
  <w:endnote w:type="continuationSeparator" w:id="0">
    <w:p w:rsidR="00B6025B" w:rsidRDefault="00B6025B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5B" w:rsidRDefault="00B6025B" w:rsidP="008F3482">
      <w:r>
        <w:separator/>
      </w:r>
    </w:p>
  </w:footnote>
  <w:footnote w:type="continuationSeparator" w:id="0">
    <w:p w:rsidR="00B6025B" w:rsidRDefault="00B6025B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156B4"/>
    <w:rsid w:val="00150E02"/>
    <w:rsid w:val="001B48C5"/>
    <w:rsid w:val="001F501B"/>
    <w:rsid w:val="00350363"/>
    <w:rsid w:val="003D33F4"/>
    <w:rsid w:val="003F2571"/>
    <w:rsid w:val="0043745E"/>
    <w:rsid w:val="004A5BBD"/>
    <w:rsid w:val="004C69A5"/>
    <w:rsid w:val="00625B2A"/>
    <w:rsid w:val="006961E1"/>
    <w:rsid w:val="006E5A9D"/>
    <w:rsid w:val="006F341A"/>
    <w:rsid w:val="00755393"/>
    <w:rsid w:val="008F3482"/>
    <w:rsid w:val="00A14003"/>
    <w:rsid w:val="00A549B2"/>
    <w:rsid w:val="00A64580"/>
    <w:rsid w:val="00B15B82"/>
    <w:rsid w:val="00B4194A"/>
    <w:rsid w:val="00B6025B"/>
    <w:rsid w:val="00B84C9C"/>
    <w:rsid w:val="00BB6E17"/>
    <w:rsid w:val="00C014EC"/>
    <w:rsid w:val="00C11034"/>
    <w:rsid w:val="00C154EE"/>
    <w:rsid w:val="00C35824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07262"/>
    <w:rsid w:val="00E45671"/>
    <w:rsid w:val="00E630A1"/>
    <w:rsid w:val="00EB7C4D"/>
    <w:rsid w:val="00F4430C"/>
    <w:rsid w:val="00F93FCD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BF76-9AC0-4264-9DFA-6C333FF2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2</cp:revision>
  <cp:lastPrinted>2019-06-25T01:15:00Z</cp:lastPrinted>
  <dcterms:created xsi:type="dcterms:W3CDTF">2019-12-25T06:57:00Z</dcterms:created>
  <dcterms:modified xsi:type="dcterms:W3CDTF">2019-12-25T06:57:00Z</dcterms:modified>
</cp:coreProperties>
</file>