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1156B4">
        <w:rPr>
          <w:rFonts w:asciiTheme="majorEastAsia" w:eastAsiaTheme="majorEastAsia" w:hAnsiTheme="majorEastAsia" w:hint="eastAsia"/>
          <w:b/>
          <w:sz w:val="40"/>
          <w:szCs w:val="40"/>
        </w:rPr>
        <w:t>1</w:t>
      </w:r>
      <w:r w:rsidR="00FE5874">
        <w:rPr>
          <w:rFonts w:asciiTheme="majorEastAsia" w:eastAsiaTheme="majorEastAsia" w:hAnsiTheme="majorEastAsia" w:hint="eastAsia"/>
          <w:b/>
          <w:sz w:val="40"/>
          <w:szCs w:val="40"/>
        </w:rPr>
        <w:t>2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1156B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①特集　</w:t>
      </w:r>
      <w:r w:rsidR="00FE5874" w:rsidRPr="00FE5874">
        <w:rPr>
          <w:rFonts w:asciiTheme="majorEastAsia" w:eastAsiaTheme="majorEastAsia" w:hAnsiTheme="majorEastAsia"/>
        </w:rPr>
        <w:t>Ocean Network Express Pte. Ltd.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②特集　</w:t>
      </w:r>
      <w:r w:rsidR="00FE5874">
        <w:rPr>
          <w:rFonts w:asciiTheme="majorEastAsia" w:eastAsiaTheme="majorEastAsia" w:hAnsiTheme="majorEastAsia" w:hint="eastAsia"/>
        </w:rPr>
        <w:t>ONE</w:t>
      </w:r>
      <w:r w:rsidR="00FE5874" w:rsidRPr="00FE5874">
        <w:rPr>
          <w:rFonts w:asciiTheme="majorEastAsia" w:eastAsiaTheme="majorEastAsia" w:hAnsiTheme="majorEastAsia" w:hint="eastAsia"/>
        </w:rPr>
        <w:t>ジャパン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③特集　</w:t>
      </w:r>
      <w:r w:rsidR="00FE5874" w:rsidRPr="00FE5874">
        <w:rPr>
          <w:rFonts w:asciiTheme="majorEastAsia" w:eastAsiaTheme="majorEastAsia" w:hAnsiTheme="majorEastAsia" w:hint="eastAsia"/>
        </w:rPr>
        <w:t>A.P. モラー・マースク</w:t>
      </w:r>
    </w:p>
    <w:p w:rsidR="00D5750B" w:rsidRPr="00A64580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④特集　</w:t>
      </w:r>
      <w:r w:rsidR="00FE5874" w:rsidRPr="00FE5874">
        <w:rPr>
          <w:rFonts w:asciiTheme="majorEastAsia" w:eastAsiaTheme="majorEastAsia" w:hAnsiTheme="majorEastAsia" w:hint="eastAsia"/>
        </w:rPr>
        <w:t>日本海事センター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E07262">
        <w:rPr>
          <w:rFonts w:asciiTheme="majorEastAsia" w:eastAsiaTheme="majorEastAsia" w:hAnsiTheme="majorEastAsia" w:hint="eastAsia"/>
        </w:rPr>
        <w:t xml:space="preserve">特別企画　</w:t>
      </w:r>
      <w:r w:rsidR="00FE5874" w:rsidRPr="00FE5874">
        <w:rPr>
          <w:rFonts w:asciiTheme="majorEastAsia" w:eastAsiaTheme="majorEastAsia" w:hAnsiTheme="majorEastAsia" w:hint="eastAsia"/>
        </w:rPr>
        <w:t>東慶丸とギリシャ難民</w:t>
      </w:r>
    </w:p>
    <w:p w:rsidR="00D5750B" w:rsidRDefault="00FE587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>
        <w:rPr>
          <w:rFonts w:asciiTheme="majorEastAsia" w:eastAsiaTheme="majorEastAsia" w:hAnsiTheme="majorEastAsia" w:hint="eastAsia"/>
        </w:rPr>
        <w:t xml:space="preserve">巻頭インタビュー　</w:t>
      </w:r>
      <w:r w:rsidRPr="00FE5874">
        <w:rPr>
          <w:rFonts w:asciiTheme="majorEastAsia" w:eastAsiaTheme="majorEastAsia" w:hAnsiTheme="majorEastAsia" w:hint="eastAsia"/>
        </w:rPr>
        <w:t>日本内航海運組合総連合会</w:t>
      </w:r>
    </w:p>
    <w:p w:rsidR="00CD3ABB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FE5874" w:rsidRPr="00FE5874">
        <w:rPr>
          <w:rFonts w:asciiTheme="majorEastAsia" w:eastAsiaTheme="majorEastAsia" w:hAnsiTheme="majorEastAsia" w:hint="eastAsia"/>
        </w:rPr>
        <w:t>グラビア</w:t>
      </w:r>
      <w:r w:rsidR="00FE5874">
        <w:rPr>
          <w:rFonts w:asciiTheme="majorEastAsia" w:eastAsiaTheme="majorEastAsia" w:hAnsiTheme="majorEastAsia" w:hint="eastAsia"/>
        </w:rPr>
        <w:t xml:space="preserve">　日本船主協会、川崎汽船、JMU</w:t>
      </w:r>
    </w:p>
    <w:p w:rsid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⑧グラビア　</w:t>
      </w:r>
      <w:r w:rsidR="00FE5874" w:rsidRPr="00FE5874">
        <w:rPr>
          <w:rFonts w:asciiTheme="majorEastAsia" w:eastAsiaTheme="majorEastAsia" w:hAnsiTheme="majorEastAsia" w:hint="eastAsia"/>
        </w:rPr>
        <w:t>商船三井、東邦ガス</w:t>
      </w:r>
    </w:p>
    <w:p w:rsidR="00350363" w:rsidRP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</w:t>
      </w:r>
      <w:r w:rsidR="00FE5874">
        <w:rPr>
          <w:rFonts w:asciiTheme="majorEastAsia" w:eastAsiaTheme="majorEastAsia" w:hAnsiTheme="majorEastAsia" w:hint="eastAsia"/>
        </w:rPr>
        <w:t xml:space="preserve">グラビア　</w:t>
      </w:r>
      <w:bookmarkStart w:id="0" w:name="_GoBack"/>
      <w:bookmarkEnd w:id="0"/>
      <w:r w:rsidR="00FE5874" w:rsidRPr="00FE5874">
        <w:rPr>
          <w:rFonts w:asciiTheme="majorEastAsia" w:eastAsiaTheme="majorEastAsia" w:hAnsiTheme="majorEastAsia" w:hint="eastAsia"/>
        </w:rPr>
        <w:t>ダイハツディーゼル</w:t>
      </w:r>
    </w:p>
    <w:p w:rsidR="00D5750B" w:rsidRPr="00A64580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FE5874">
        <w:rPr>
          <w:rFonts w:asciiTheme="majorEastAsia" w:eastAsiaTheme="majorEastAsia" w:hAnsiTheme="majorEastAsia" w:hint="eastAsia"/>
        </w:rPr>
        <w:t>ブローカーの窓から</w:t>
      </w:r>
    </w:p>
    <w:p w:rsidR="001156B4" w:rsidRDefault="001156B4" w:rsidP="00755393">
      <w:pPr>
        <w:rPr>
          <w:rFonts w:asciiTheme="majorEastAsia" w:eastAsiaTheme="majorEastAsia" w:hAnsiTheme="majorEastAsia"/>
        </w:rPr>
        <w:sectPr w:rsidR="001156B4" w:rsidSect="001156B4">
          <w:type w:val="continuous"/>
          <w:pgSz w:w="11906" w:h="16838" w:code="9"/>
          <w:pgMar w:top="1418" w:right="1134" w:bottom="1418" w:left="1134" w:header="851" w:footer="992" w:gutter="0"/>
          <w:cols w:num="2" w:space="420"/>
          <w:formProt w:val="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lastRenderedPageBreak/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、厳重に管理し、漏えい、改ざん、滅失等の防止のため適切な措置を講じます。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4A5BBD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5B" w:rsidRDefault="00B6025B" w:rsidP="008F3482">
      <w:r>
        <w:separator/>
      </w:r>
    </w:p>
  </w:endnote>
  <w:endnote w:type="continuationSeparator" w:id="0">
    <w:p w:rsidR="00B6025B" w:rsidRDefault="00B6025B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5B" w:rsidRDefault="00B6025B" w:rsidP="008F3482">
      <w:r>
        <w:separator/>
      </w:r>
    </w:p>
  </w:footnote>
  <w:footnote w:type="continuationSeparator" w:id="0">
    <w:p w:rsidR="00B6025B" w:rsidRDefault="00B6025B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156B4"/>
    <w:rsid w:val="00150E02"/>
    <w:rsid w:val="001B48C5"/>
    <w:rsid w:val="001F501B"/>
    <w:rsid w:val="00350363"/>
    <w:rsid w:val="003D33F4"/>
    <w:rsid w:val="003F2571"/>
    <w:rsid w:val="0043745E"/>
    <w:rsid w:val="004A5BBD"/>
    <w:rsid w:val="004C69A5"/>
    <w:rsid w:val="00625B2A"/>
    <w:rsid w:val="006961E1"/>
    <w:rsid w:val="006E5A9D"/>
    <w:rsid w:val="006F341A"/>
    <w:rsid w:val="00755393"/>
    <w:rsid w:val="008F3482"/>
    <w:rsid w:val="00A14003"/>
    <w:rsid w:val="00A64580"/>
    <w:rsid w:val="00B15B82"/>
    <w:rsid w:val="00B4194A"/>
    <w:rsid w:val="00B6025B"/>
    <w:rsid w:val="00B84C9C"/>
    <w:rsid w:val="00BB6E17"/>
    <w:rsid w:val="00C014EC"/>
    <w:rsid w:val="00C11034"/>
    <w:rsid w:val="00C154EE"/>
    <w:rsid w:val="00C35824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07262"/>
    <w:rsid w:val="00E45671"/>
    <w:rsid w:val="00E630A1"/>
    <w:rsid w:val="00EB7C4D"/>
    <w:rsid w:val="00F4430C"/>
    <w:rsid w:val="00F93FCD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B792-BF10-4F23-A6DD-5C8B8E34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2</cp:revision>
  <cp:lastPrinted>2019-06-25T01:15:00Z</cp:lastPrinted>
  <dcterms:created xsi:type="dcterms:W3CDTF">2019-12-02T01:42:00Z</dcterms:created>
  <dcterms:modified xsi:type="dcterms:W3CDTF">2019-12-02T01:42:00Z</dcterms:modified>
</cp:coreProperties>
</file>