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93" w:rsidRPr="00A64580" w:rsidRDefault="00D5750B" w:rsidP="000225E9">
      <w:pPr>
        <w:shd w:val="clear" w:color="auto" w:fill="D9D9D9" w:themeFill="background1" w:themeFillShade="D9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A64580">
        <w:rPr>
          <w:rFonts w:asciiTheme="majorEastAsia" w:eastAsiaTheme="majorEastAsia" w:hAnsiTheme="majorEastAsia" w:hint="eastAsia"/>
          <w:b/>
          <w:sz w:val="40"/>
          <w:szCs w:val="40"/>
        </w:rPr>
        <w:t>「</w:t>
      </w:r>
      <w:r w:rsidRPr="00A64580">
        <w:rPr>
          <w:rFonts w:eastAsiaTheme="majorEastAsia"/>
          <w:b/>
          <w:sz w:val="40"/>
          <w:szCs w:val="40"/>
        </w:rPr>
        <w:t>KAIUN</w:t>
      </w:r>
      <w:r w:rsidRPr="001F501B">
        <w:rPr>
          <w:rFonts w:eastAsiaTheme="majorEastAsia"/>
          <w:b/>
          <w:sz w:val="36"/>
          <w:szCs w:val="36"/>
        </w:rPr>
        <w:t>（海運）</w:t>
      </w:r>
      <w:r w:rsidRPr="00A64580">
        <w:rPr>
          <w:rFonts w:asciiTheme="majorEastAsia" w:eastAsiaTheme="majorEastAsia" w:hAnsiTheme="majorEastAsia" w:hint="eastAsia"/>
          <w:b/>
          <w:sz w:val="40"/>
          <w:szCs w:val="40"/>
        </w:rPr>
        <w:t>」</w:t>
      </w:r>
      <w:r w:rsidR="0043745E">
        <w:rPr>
          <w:rFonts w:asciiTheme="majorEastAsia" w:eastAsiaTheme="majorEastAsia" w:hAnsiTheme="majorEastAsia" w:hint="eastAsia"/>
          <w:b/>
          <w:sz w:val="40"/>
          <w:szCs w:val="40"/>
        </w:rPr>
        <w:t>７</w:t>
      </w:r>
      <w:r w:rsidRPr="00A64580">
        <w:rPr>
          <w:rFonts w:asciiTheme="majorEastAsia" w:eastAsiaTheme="majorEastAsia" w:hAnsiTheme="majorEastAsia" w:hint="eastAsia"/>
          <w:b/>
          <w:sz w:val="40"/>
          <w:szCs w:val="40"/>
        </w:rPr>
        <w:t>月号アンケート</w:t>
      </w:r>
    </w:p>
    <w:p w:rsidR="00D5750B" w:rsidRPr="001F501B" w:rsidRDefault="001F501B" w:rsidP="000225E9">
      <w:pPr>
        <w:jc w:val="center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1F501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D5750B" w:rsidRPr="001F501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アンケート回答の方に図書カード（500円分）進呈</w:t>
      </w:r>
      <w:r w:rsidR="00C014EC" w:rsidRPr="00C014E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vertAlign w:val="superscript"/>
        </w:rPr>
        <w:t>※</w:t>
      </w:r>
      <w:r w:rsidRPr="001F501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</w:p>
    <w:p w:rsidR="001F501B" w:rsidRDefault="001F501B" w:rsidP="00C014EC">
      <w:r>
        <w:rPr>
          <w:rFonts w:asciiTheme="majorEastAsia" w:eastAsiaTheme="majorEastAsia" w:hAnsiTheme="majorEastAsia" w:hint="eastAsia"/>
        </w:rPr>
        <w:t>＿＿＿＿＿＿＿＿＿＿＿＿＿＿＿＿＿＿＿＿＿＿＿＿＿＿＿＿＿＿＿＿＿＿＿＿＿＿＿＿＿＿＿＿＿＿</w:t>
      </w:r>
    </w:p>
    <w:p w:rsidR="00C014EC" w:rsidRPr="00C014EC" w:rsidRDefault="00C014EC" w:rsidP="00C014EC"/>
    <w:p w:rsidR="00D5750B" w:rsidRPr="00A64580" w:rsidRDefault="00D5750B" w:rsidP="000225E9">
      <w:pPr>
        <w:jc w:val="center"/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「KAIUN（海運）」をお読みいただき、ありがとうございました。</w:t>
      </w:r>
    </w:p>
    <w:p w:rsidR="00D5750B" w:rsidRDefault="00D5750B" w:rsidP="000225E9">
      <w:pPr>
        <w:jc w:val="center"/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より充実した誌面を作り上げていくため、読者の皆様の声をお聞かせください。</w:t>
      </w:r>
    </w:p>
    <w:p w:rsidR="00EB7C4D" w:rsidRPr="00EB7C4D" w:rsidRDefault="00EB7C4D" w:rsidP="000225E9">
      <w:pPr>
        <w:jc w:val="center"/>
        <w:rPr>
          <w:rFonts w:asciiTheme="majorEastAsia" w:eastAsiaTheme="majorEastAsia" w:hAnsiTheme="majorEastAsia"/>
          <w:b/>
        </w:rPr>
      </w:pPr>
      <w:r w:rsidRPr="00EB7C4D">
        <w:rPr>
          <w:rFonts w:asciiTheme="majorEastAsia" w:eastAsiaTheme="majorEastAsia" w:hAnsiTheme="majorEastAsia" w:hint="eastAsia"/>
          <w:b/>
        </w:rPr>
        <w:t>下記項目にご入力の上、</w:t>
      </w:r>
      <w:hyperlink r:id="rId7" w:history="1">
        <w:r w:rsidRPr="00EB7C4D">
          <w:rPr>
            <w:rStyle w:val="af0"/>
            <w:rFonts w:asciiTheme="majorEastAsia" w:eastAsiaTheme="majorEastAsia" w:hAnsiTheme="majorEastAsia" w:hint="eastAsia"/>
            <w:b/>
          </w:rPr>
          <w:t>kaiun@jseinc.org</w:t>
        </w:r>
      </w:hyperlink>
      <w:r w:rsidRPr="00EB7C4D">
        <w:rPr>
          <w:rFonts w:asciiTheme="majorEastAsia" w:eastAsiaTheme="majorEastAsia" w:hAnsiTheme="majorEastAsia" w:hint="eastAsia"/>
          <w:b/>
        </w:rPr>
        <w:t>までお送りください。</w:t>
      </w:r>
    </w:p>
    <w:p w:rsidR="00CE7BB3" w:rsidRPr="00A64580" w:rsidRDefault="00CE7BB3" w:rsidP="00DD2E35">
      <w:pPr>
        <w:rPr>
          <w:rFonts w:asciiTheme="majorEastAsia" w:eastAsiaTheme="majorEastAsia" w:hAnsiTheme="majorEastAsia"/>
        </w:rPr>
        <w:sectPr w:rsidR="00CE7BB3" w:rsidRPr="00A64580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docGrid w:type="linesAndChars" w:linePitch="318" w:charSpace="-103"/>
        </w:sectPr>
      </w:pPr>
      <w:r w:rsidRPr="00A64580">
        <w:rPr>
          <w:rFonts w:asciiTheme="majorEastAsia" w:eastAsiaTheme="majorEastAsia" w:hAnsiTheme="majorEastAsia" w:hint="eastAsia"/>
        </w:rPr>
        <w:t>＿＿＿＿＿＿＿＿＿＿＿＿＿＿＿＿＿＿＿＿＿＿＿＿＿＿＿＿＿＿＿＿＿＿＿＿＿＿＿＿＿＿＿</w:t>
      </w:r>
      <w:r w:rsidR="000225E9">
        <w:rPr>
          <w:rFonts w:asciiTheme="majorEastAsia" w:eastAsiaTheme="majorEastAsia" w:hAnsiTheme="majorEastAsia" w:hint="eastAsia"/>
        </w:rPr>
        <w:t>＿＿＿</w:t>
      </w:r>
    </w:p>
    <w:p w:rsid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1.</w:t>
      </w:r>
      <w:r w:rsidRPr="00A64580">
        <w:rPr>
          <w:rFonts w:asciiTheme="majorEastAsia" w:eastAsiaTheme="majorEastAsia" w:hAnsiTheme="majorEastAsia"/>
          <w:b/>
        </w:rPr>
        <w:t xml:space="preserve"> </w:t>
      </w:r>
      <w:r w:rsidRPr="00A64580">
        <w:rPr>
          <w:rFonts w:asciiTheme="majorEastAsia" w:eastAsiaTheme="majorEastAsia" w:hAnsiTheme="majorEastAsia" w:hint="eastAsia"/>
          <w:b/>
        </w:rPr>
        <w:t>本誌について、特にどの記事に関心を持たれましたか。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p w:rsidR="00DD2E35" w:rsidRPr="00A64580" w:rsidRDefault="00DD2E35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  <w:sectPr w:rsidR="00DD2E35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docGrid w:type="linesAndChars" w:linePitch="318" w:charSpace="-103"/>
        </w:sectPr>
      </w:pPr>
    </w:p>
    <w:p w:rsidR="00D5750B" w:rsidRPr="00A64580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 xml:space="preserve">①特集　</w:t>
      </w:r>
      <w:r w:rsidR="0043745E" w:rsidRPr="0043745E">
        <w:rPr>
          <w:rFonts w:asciiTheme="majorEastAsia" w:eastAsiaTheme="majorEastAsia" w:hAnsiTheme="majorEastAsia" w:hint="eastAsia"/>
        </w:rPr>
        <w:t>日本郵船</w:t>
      </w:r>
    </w:p>
    <w:p w:rsidR="00D5750B" w:rsidRPr="00A64580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 xml:space="preserve">②特集　</w:t>
      </w:r>
      <w:r w:rsidR="0043745E" w:rsidRPr="0043745E">
        <w:rPr>
          <w:rFonts w:asciiTheme="majorEastAsia" w:eastAsiaTheme="majorEastAsia" w:hAnsiTheme="majorEastAsia" w:hint="eastAsia"/>
        </w:rPr>
        <w:t>飯野海運</w:t>
      </w:r>
    </w:p>
    <w:p w:rsidR="00D5750B" w:rsidRPr="00A64580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 xml:space="preserve">③特集　</w:t>
      </w:r>
      <w:r w:rsidR="0043745E" w:rsidRPr="0043745E">
        <w:rPr>
          <w:rFonts w:asciiTheme="majorEastAsia" w:eastAsiaTheme="majorEastAsia" w:hAnsiTheme="majorEastAsia" w:hint="eastAsia"/>
        </w:rPr>
        <w:t>NSユナイテッド内航海運</w:t>
      </w:r>
    </w:p>
    <w:p w:rsidR="00D5750B" w:rsidRPr="00A64580" w:rsidRDefault="00C35824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④特集　</w:t>
      </w:r>
      <w:r w:rsidR="0043745E" w:rsidRPr="0043745E">
        <w:rPr>
          <w:rFonts w:asciiTheme="majorEastAsia" w:eastAsiaTheme="majorEastAsia" w:hAnsiTheme="majorEastAsia" w:hint="eastAsia"/>
        </w:rPr>
        <w:t>ワールドマリン</w:t>
      </w:r>
    </w:p>
    <w:p w:rsidR="00D5750B" w:rsidRPr="00A64580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⑤</w:t>
      </w:r>
      <w:r w:rsidR="0043745E">
        <w:rPr>
          <w:rFonts w:asciiTheme="majorEastAsia" w:eastAsiaTheme="majorEastAsia" w:hAnsiTheme="majorEastAsia" w:hint="eastAsia"/>
        </w:rPr>
        <w:t xml:space="preserve">特別企画　</w:t>
      </w:r>
      <w:r w:rsidR="0043745E" w:rsidRPr="0043745E">
        <w:rPr>
          <w:rFonts w:asciiTheme="majorEastAsia" w:eastAsiaTheme="majorEastAsia" w:hAnsiTheme="majorEastAsia" w:hint="eastAsia"/>
        </w:rPr>
        <w:t>バンカー燃料市場</w:t>
      </w:r>
      <w:r w:rsidR="0043745E">
        <w:rPr>
          <w:rFonts w:asciiTheme="majorEastAsia" w:eastAsiaTheme="majorEastAsia" w:hAnsiTheme="majorEastAsia" w:hint="eastAsia"/>
        </w:rPr>
        <w:t>[寄稿]</w:t>
      </w:r>
    </w:p>
    <w:p w:rsidR="00D5750B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⑥</w:t>
      </w:r>
      <w:r w:rsidR="0043745E" w:rsidRPr="0043745E">
        <w:rPr>
          <w:rFonts w:asciiTheme="majorEastAsia" w:eastAsiaTheme="majorEastAsia" w:hAnsiTheme="majorEastAsia" w:hint="eastAsia"/>
        </w:rPr>
        <w:t>製品紹介</w:t>
      </w:r>
      <w:r w:rsidR="0043745E">
        <w:rPr>
          <w:rFonts w:asciiTheme="majorEastAsia" w:eastAsiaTheme="majorEastAsia" w:hAnsiTheme="majorEastAsia" w:hint="eastAsia"/>
        </w:rPr>
        <w:t xml:space="preserve">　</w:t>
      </w:r>
      <w:r w:rsidR="0043745E" w:rsidRPr="0043745E">
        <w:rPr>
          <w:rFonts w:asciiTheme="majorEastAsia" w:eastAsiaTheme="majorEastAsia" w:hAnsiTheme="majorEastAsia" w:hint="eastAsia"/>
        </w:rPr>
        <w:t>日本油化工業</w:t>
      </w:r>
    </w:p>
    <w:p w:rsidR="00CD3ABB" w:rsidRPr="00A64580" w:rsidRDefault="00CD3ABB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⑦</w:t>
      </w:r>
      <w:r w:rsidR="0043745E" w:rsidRPr="0043745E">
        <w:rPr>
          <w:rFonts w:asciiTheme="majorEastAsia" w:eastAsiaTheme="majorEastAsia" w:hAnsiTheme="majorEastAsia" w:hint="eastAsia"/>
        </w:rPr>
        <w:t>グラビア</w:t>
      </w:r>
      <w:r w:rsidR="0043745E">
        <w:rPr>
          <w:rFonts w:asciiTheme="majorEastAsia" w:eastAsiaTheme="majorEastAsia" w:hAnsiTheme="majorEastAsia" w:hint="eastAsia"/>
        </w:rPr>
        <w:t xml:space="preserve">　</w:t>
      </w:r>
      <w:r w:rsidR="0043745E" w:rsidRPr="0043745E">
        <w:rPr>
          <w:rFonts w:asciiTheme="majorEastAsia" w:eastAsiaTheme="majorEastAsia" w:hAnsiTheme="majorEastAsia" w:hint="eastAsia"/>
        </w:rPr>
        <w:t>バリシップ2019</w:t>
      </w:r>
    </w:p>
    <w:p w:rsidR="00D5750B" w:rsidRPr="00A64580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⑧</w:t>
      </w:r>
      <w:r w:rsidR="0043745E" w:rsidRPr="0043745E">
        <w:rPr>
          <w:rFonts w:asciiTheme="majorEastAsia" w:eastAsiaTheme="majorEastAsia" w:hAnsiTheme="majorEastAsia" w:hint="eastAsia"/>
        </w:rPr>
        <w:t>連載</w:t>
      </w:r>
      <w:r w:rsidR="0043745E">
        <w:rPr>
          <w:rFonts w:asciiTheme="majorEastAsia" w:eastAsiaTheme="majorEastAsia" w:hAnsiTheme="majorEastAsia" w:hint="eastAsia"/>
        </w:rPr>
        <w:t xml:space="preserve">　</w:t>
      </w:r>
      <w:r w:rsidR="0043745E" w:rsidRPr="0043745E">
        <w:rPr>
          <w:rFonts w:asciiTheme="majorEastAsia" w:eastAsiaTheme="majorEastAsia" w:hAnsiTheme="majorEastAsia" w:hint="eastAsia"/>
        </w:rPr>
        <w:t>日本海運小史　第4回</w:t>
      </w:r>
    </w:p>
    <w:p w:rsidR="00D5750B" w:rsidRPr="00A64580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⑨</w:t>
      </w:r>
      <w:r w:rsidR="0043745E">
        <w:rPr>
          <w:rFonts w:asciiTheme="majorEastAsia" w:eastAsiaTheme="majorEastAsia" w:hAnsiTheme="majorEastAsia" w:hint="eastAsia"/>
        </w:rPr>
        <w:t>ブローカーの窓から</w:t>
      </w:r>
      <w:bookmarkStart w:id="0" w:name="_GoBack"/>
      <w:bookmarkEnd w:id="0"/>
    </w:p>
    <w:p w:rsidR="00CD3ABB" w:rsidRDefault="00D5750B" w:rsidP="00D46F7C">
      <w:pPr>
        <w:rPr>
          <w:rFonts w:asciiTheme="majorEastAsia" w:eastAsiaTheme="majorEastAsia" w:hAnsiTheme="majorEastAsia" w:hint="eastAsia"/>
        </w:rPr>
      </w:pPr>
      <w:r w:rsidRPr="00A64580">
        <w:rPr>
          <w:rFonts w:asciiTheme="majorEastAsia" w:eastAsiaTheme="majorEastAsia" w:hAnsiTheme="majorEastAsia" w:hint="eastAsia"/>
        </w:rPr>
        <w:t>⑩</w:t>
      </w:r>
      <w:r w:rsidR="0043745E" w:rsidRPr="00A64580">
        <w:rPr>
          <w:rFonts w:asciiTheme="majorEastAsia" w:eastAsiaTheme="majorEastAsia" w:hAnsiTheme="majorEastAsia" w:hint="eastAsia"/>
        </w:rPr>
        <w:t>その他</w:t>
      </w:r>
    </w:p>
    <w:p w:rsidR="00D46F7C" w:rsidRDefault="00D46F7C" w:rsidP="00D46F7C">
      <w:pPr>
        <w:rPr>
          <w:rFonts w:asciiTheme="majorEastAsia" w:eastAsiaTheme="majorEastAsia" w:hAnsiTheme="majorEastAsia"/>
        </w:rPr>
        <w:sectPr w:rsidR="00D46F7C" w:rsidSect="00DD2E35">
          <w:type w:val="continuous"/>
          <w:pgSz w:w="11906" w:h="16838" w:code="9"/>
          <w:pgMar w:top="1418" w:right="1134" w:bottom="1418" w:left="1134" w:header="851" w:footer="992" w:gutter="0"/>
          <w:cols w:num="2" w:space="420"/>
          <w:docGrid w:type="linesAndChars" w:linePitch="318" w:charSpace="-103"/>
        </w:sectPr>
      </w:pPr>
    </w:p>
    <w:p w:rsidR="00DD2E35" w:rsidRDefault="00DD2E35" w:rsidP="00755393">
      <w:pPr>
        <w:rPr>
          <w:rFonts w:asciiTheme="majorEastAsia" w:eastAsiaTheme="majorEastAsia" w:hAnsiTheme="majorEastAsia"/>
        </w:rPr>
      </w:pPr>
    </w:p>
    <w:p w:rsidR="0043745E" w:rsidRPr="00EB7C4D" w:rsidRDefault="0043745E" w:rsidP="00755393">
      <w:pPr>
        <w:rPr>
          <w:rFonts w:asciiTheme="majorEastAsia" w:eastAsiaTheme="majorEastAsia" w:hAnsiTheme="majorEastAsia" w:hint="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  <w:sectPr w:rsidR="00DD2E35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formProt w:val="0"/>
          <w:docGrid w:type="linesAndChars" w:linePitch="318" w:charSpace="-103"/>
        </w:sectPr>
      </w:pPr>
    </w:p>
    <w:p w:rsidR="00CE7BB3" w:rsidRPr="00A64580" w:rsidRDefault="00CE7BB3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■関心を持った記事</w:t>
      </w:r>
      <w:r w:rsidR="00A64580" w:rsidRPr="00A64580">
        <w:rPr>
          <w:rFonts w:asciiTheme="majorEastAsia" w:eastAsiaTheme="majorEastAsia" w:hAnsiTheme="majorEastAsia" w:hint="eastAsia"/>
        </w:rPr>
        <w:t>についてご意見、ご感想を</w:t>
      </w:r>
      <w:r w:rsidRPr="00A64580">
        <w:rPr>
          <w:rFonts w:asciiTheme="majorEastAsia" w:eastAsiaTheme="majorEastAsia" w:hAnsiTheme="majorEastAsia" w:hint="eastAsia"/>
        </w:rPr>
        <w:t>お聞かせください。</w:t>
      </w:r>
      <w:r w:rsidR="00C014EC">
        <w:rPr>
          <w:rFonts w:asciiTheme="majorEastAsia" w:eastAsiaTheme="majorEastAsia" w:hAnsiTheme="majorEastAsia" w:hint="eastAsia"/>
        </w:rPr>
        <w:t>（複数可）</w:t>
      </w:r>
    </w:p>
    <w:p w:rsidR="00CE7BB3" w:rsidRPr="00A64580" w:rsidRDefault="00CE7BB3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　）</w:t>
      </w:r>
    </w:p>
    <w:p w:rsidR="00CE7BB3" w:rsidRPr="00A64580" w:rsidRDefault="00E45671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コメント</w:t>
      </w:r>
      <w:r w:rsidR="00CE7BB3" w:rsidRPr="00A64580">
        <w:rPr>
          <w:rFonts w:asciiTheme="majorEastAsia" w:eastAsiaTheme="majorEastAsia" w:hAnsiTheme="majorEastAsia" w:hint="eastAsia"/>
        </w:rPr>
        <w:t>：</w:t>
      </w:r>
    </w:p>
    <w:p w:rsidR="00C35824" w:rsidRPr="00A64580" w:rsidRDefault="00C35824" w:rsidP="00755393">
      <w:pPr>
        <w:rPr>
          <w:rFonts w:asciiTheme="majorEastAsia" w:eastAsiaTheme="majorEastAsia" w:hAnsiTheme="majorEastAsia"/>
        </w:rPr>
      </w:pPr>
    </w:p>
    <w:p w:rsidR="008F3482" w:rsidRPr="00A64580" w:rsidRDefault="008F3482" w:rsidP="00755393">
      <w:pPr>
        <w:rPr>
          <w:rFonts w:asciiTheme="majorEastAsia" w:eastAsiaTheme="majorEastAsia" w:hAnsiTheme="majorEastAsia"/>
        </w:rPr>
      </w:pPr>
    </w:p>
    <w:p w:rsidR="008F3482" w:rsidRPr="00A64580" w:rsidRDefault="00CE7BB3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　）</w:t>
      </w:r>
    </w:p>
    <w:p w:rsidR="008F3482" w:rsidRPr="00A64580" w:rsidRDefault="00E45671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コメント：</w:t>
      </w:r>
    </w:p>
    <w:p w:rsidR="00A14003" w:rsidRPr="00A64580" w:rsidRDefault="00A14003" w:rsidP="00755393">
      <w:pPr>
        <w:rPr>
          <w:rFonts w:asciiTheme="majorEastAsia" w:eastAsiaTheme="majorEastAsia" w:hAnsiTheme="majorEastAsia"/>
        </w:rPr>
      </w:pPr>
    </w:p>
    <w:p w:rsidR="00C92302" w:rsidRPr="00A64580" w:rsidRDefault="00C92302" w:rsidP="00755393">
      <w:pPr>
        <w:rPr>
          <w:rFonts w:asciiTheme="majorEastAsia" w:eastAsiaTheme="majorEastAsia" w:hAnsiTheme="majorEastAsia"/>
        </w:rPr>
      </w:pPr>
    </w:p>
    <w:p w:rsidR="00A64580" w:rsidRP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2. 掲載記事および最近の編集傾向についてご意見、ご感想をお聞かせください。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365E" w:rsidTr="000A365E">
        <w:trPr>
          <w:trHeight w:val="1268"/>
        </w:trPr>
        <w:tc>
          <w:tcPr>
            <w:tcW w:w="9628" w:type="dxa"/>
          </w:tcPr>
          <w:p w:rsidR="000A365E" w:rsidRDefault="000A365E" w:rsidP="0075539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64580" w:rsidRPr="00A64580" w:rsidRDefault="00A64580" w:rsidP="00755393">
      <w:pPr>
        <w:rPr>
          <w:rFonts w:asciiTheme="majorEastAsia" w:eastAsiaTheme="majorEastAsia" w:hAnsiTheme="majorEastAsia"/>
        </w:rPr>
      </w:pPr>
    </w:p>
    <w:p w:rsidR="00A64580" w:rsidRP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3. 今後、「KAIUN（海運）」で取り上げてほしいトピックやテーマについて、できるだけ具体的にお聞かせください。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365E" w:rsidTr="000A365E">
        <w:trPr>
          <w:trHeight w:val="1323"/>
        </w:trPr>
        <w:tc>
          <w:tcPr>
            <w:tcW w:w="9628" w:type="dxa"/>
          </w:tcPr>
          <w:p w:rsidR="00C35824" w:rsidRDefault="00C35824" w:rsidP="0075539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D2E35" w:rsidRDefault="00DD2E35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</w:pPr>
      <w:r w:rsidRPr="00C014E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080135" distR="1080135" simplePos="0" relativeHeight="251659264" behindDoc="0" locked="0" layoutInCell="1" allowOverlap="1">
                <wp:simplePos x="0" y="0"/>
                <wp:positionH relativeFrom="page">
                  <wp:posOffset>1038225</wp:posOffset>
                </wp:positionH>
                <wp:positionV relativeFrom="page">
                  <wp:posOffset>9810750</wp:posOffset>
                </wp:positionV>
                <wp:extent cx="5391150" cy="50419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4EC" w:rsidRDefault="00C014EC" w:rsidP="006F34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E630A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購読者ご本人様、購読企業に勤務する社員ご本人様、弊所から寄贈された方のみに</w:t>
                            </w:r>
                          </w:p>
                          <w:p w:rsidR="00C014EC" w:rsidRDefault="00C014EC" w:rsidP="006F34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図書カードを進呈します。ご家族、ご友人は図書カード進呈の対象とはなりません。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1.75pt;margin-top:772.5pt;width:424.5pt;height:39.7pt;z-index:251659264;visibility:visible;mso-wrap-style:square;mso-width-percent:0;mso-height-percent:200;mso-wrap-distance-left:85.05pt;mso-wrap-distance-top:3.6pt;mso-wrap-distance-right:85.05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" stroked="f">
                <v:textbox style="mso-fit-shape-to-text:t">
                  <w:txbxContent>
                    <w:p w:rsidR="00C014EC" w:rsidRDefault="00C014EC" w:rsidP="006F34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E630A1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購読者ご本人様、購読企業に勤務する社員ご本人様、弊所から寄贈された方のみに</w:t>
                      </w:r>
                    </w:p>
                    <w:p w:rsidR="00C014EC" w:rsidRDefault="00C014EC" w:rsidP="006F34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図書カードを進呈します。ご家族、ご友人は図書カード進呈の対象とはなりません。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64580" w:rsidRP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lastRenderedPageBreak/>
        <w:t>4. 本誌を手にしたきっかけをお聞かせください。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p w:rsidR="00A64580" w:rsidRPr="00A64580" w:rsidRDefault="00A64580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（1）購読している　　（2）所属会社内での回覧　　（3）弊所からの寄贈</w:t>
      </w:r>
    </w:p>
    <w:p w:rsidR="00A64580" w:rsidRDefault="00A64580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（4）その他　【　　　　　　　　　　　　　　　　　　】</w:t>
      </w:r>
    </w:p>
    <w:p w:rsidR="00006391" w:rsidRPr="00A64580" w:rsidRDefault="00006391" w:rsidP="00755393">
      <w:pPr>
        <w:rPr>
          <w:rFonts w:asciiTheme="majorEastAsia" w:eastAsiaTheme="majorEastAsia" w:hAnsiTheme="majorEastAsia"/>
        </w:rPr>
      </w:pPr>
    </w:p>
    <w:p w:rsidR="00A64580" w:rsidRPr="00E45671" w:rsidRDefault="00006391" w:rsidP="00755393">
      <w:pPr>
        <w:rPr>
          <w:rFonts w:asciiTheme="majorEastAsia" w:eastAsiaTheme="majorEastAsia" w:hAnsiTheme="majorEastAsia"/>
          <w:b/>
        </w:rPr>
      </w:pPr>
      <w:r w:rsidRPr="00E45671">
        <w:rPr>
          <w:rFonts w:asciiTheme="majorEastAsia" w:eastAsiaTheme="majorEastAsia" w:hAnsiTheme="majorEastAsia" w:hint="eastAsia"/>
          <w:b/>
        </w:rPr>
        <w:t>■ご回答者様情報をご記入ください</w:t>
      </w:r>
    </w:p>
    <w:p w:rsidR="00C014EC" w:rsidRDefault="00C014EC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該当するものをお選びください。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876"/>
        <w:gridCol w:w="7758"/>
      </w:tblGrid>
      <w:tr w:rsidR="00E45671" w:rsidTr="00C014EC">
        <w:tc>
          <w:tcPr>
            <w:tcW w:w="1876" w:type="dxa"/>
            <w:shd w:val="clear" w:color="auto" w:fill="D9D9D9" w:themeFill="background1" w:themeFillShade="D9"/>
          </w:tcPr>
          <w:p w:rsidR="00E45671" w:rsidRP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業種</w:t>
            </w:r>
          </w:p>
        </w:tc>
        <w:tc>
          <w:tcPr>
            <w:tcW w:w="7758" w:type="dxa"/>
          </w:tcPr>
          <w:p w:rsid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外航船社・内航船社　 港湾・倉庫・複合輸送　 仲立・代理　 船舶管理</w:t>
            </w:r>
          </w:p>
          <w:p w:rsid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造船・舶用機器　 保険　 荷主　 金融　 商社　 調査・報道機関　教育機関</w:t>
            </w:r>
          </w:p>
          <w:p w:rsidR="00C014EC" w:rsidRP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法律事務所　 官公庁　 海事関係団体　 船主 　学生　 その他（　　　）</w:t>
            </w:r>
          </w:p>
        </w:tc>
      </w:tr>
      <w:tr w:rsidR="00E45671" w:rsidTr="00C014EC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職種</w:t>
            </w:r>
          </w:p>
        </w:tc>
        <w:tc>
          <w:tcPr>
            <w:tcW w:w="7758" w:type="dxa"/>
          </w:tcPr>
          <w:p w:rsidR="00E45671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営業　 企画 　調査・研究　 経理・財務 　総務・人事 　法務</w:t>
            </w:r>
          </w:p>
          <w:p w:rsid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広報・IR　 海務　 技術　 経営幹部　 その他（　　　）</w:t>
            </w:r>
          </w:p>
        </w:tc>
      </w:tr>
      <w:tr w:rsidR="00E45671" w:rsidTr="00C014EC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7758" w:type="dxa"/>
          </w:tcPr>
          <w:p w:rsidR="00E45671" w:rsidRDefault="00A14003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10代　 20代　 30代 　40代　 50代　 60代　 70歳以上</w:t>
            </w:r>
          </w:p>
        </w:tc>
      </w:tr>
    </w:tbl>
    <w:p w:rsidR="00006391" w:rsidRPr="00B4194A" w:rsidRDefault="00006391" w:rsidP="00755393">
      <w:pPr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76"/>
        <w:gridCol w:w="7752"/>
      </w:tblGrid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記入日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　　月　　　　　日</w:t>
            </w:r>
          </w:p>
        </w:tc>
      </w:tr>
    </w:tbl>
    <w:p w:rsidR="008F3482" w:rsidRDefault="008F3482" w:rsidP="00755393">
      <w:pPr>
        <w:rPr>
          <w:rFonts w:asciiTheme="majorEastAsia" w:eastAsiaTheme="majorEastAsia" w:hAnsiTheme="majorEastAsia"/>
        </w:rPr>
        <w:sectPr w:rsidR="008F3482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formProt w:val="0"/>
          <w:docGrid w:type="linesAndChars" w:linePitch="318" w:charSpace="-103"/>
        </w:sectPr>
      </w:pPr>
    </w:p>
    <w:p w:rsidR="00E45671" w:rsidRDefault="00C35824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textWrapping" w:clear="all"/>
      </w:r>
      <w:r w:rsidR="00E45671">
        <w:rPr>
          <w:rFonts w:asciiTheme="majorEastAsia" w:eastAsiaTheme="majorEastAsia" w:hAnsiTheme="majorEastAsia" w:hint="eastAsia"/>
        </w:rPr>
        <w:t>■収集した個人情報は</w:t>
      </w:r>
      <w:r w:rsidR="004A5BBD">
        <w:rPr>
          <w:rFonts w:asciiTheme="majorEastAsia" w:eastAsiaTheme="majorEastAsia" w:hAnsiTheme="majorEastAsia" w:hint="eastAsia"/>
        </w:rPr>
        <w:t>、厳重に管理し、漏えい、改ざん、滅失等の防止のため適切な措置を講じます。</w:t>
      </w:r>
    </w:p>
    <w:p w:rsidR="00E45671" w:rsidRDefault="00E45671" w:rsidP="004A5BBD">
      <w:pPr>
        <w:ind w:left="209" w:hangingChars="100" w:hanging="20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4A5BBD">
        <w:rPr>
          <w:rFonts w:asciiTheme="majorEastAsia" w:eastAsiaTheme="majorEastAsia" w:hAnsiTheme="majorEastAsia" w:hint="eastAsia"/>
        </w:rPr>
        <w:t>収集した個人情報は、別途明示する収集目的の範囲内で利用し、法令に定める場合を除き、目的外利用および外部提供を行いません。</w:t>
      </w:r>
    </w:p>
    <w:p w:rsidR="004A5BBD" w:rsidRDefault="004A5BBD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◆収集目的：アンケート回答に対するお礼送付およびアンケート記載内容に関する確認連絡のため</w:t>
      </w:r>
    </w:p>
    <w:p w:rsidR="00E45671" w:rsidRDefault="004A5BBD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◆保有の必要がなくなった個人情報は、速やかに廃棄または消去します。</w:t>
      </w:r>
    </w:p>
    <w:p w:rsidR="00E45671" w:rsidRDefault="004A5BBD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◆本アンケートの有効期間は、発行日から</w:t>
      </w:r>
      <w:r w:rsidRPr="004A5BBD">
        <w:rPr>
          <w:rFonts w:asciiTheme="majorEastAsia" w:eastAsiaTheme="majorEastAsia" w:hAnsiTheme="majorEastAsia" w:hint="eastAsia"/>
          <w:b/>
        </w:rPr>
        <w:t>3カ月以内</w:t>
      </w:r>
      <w:r>
        <w:rPr>
          <w:rFonts w:asciiTheme="majorEastAsia" w:eastAsiaTheme="majorEastAsia" w:hAnsiTheme="majorEastAsia" w:hint="eastAsia"/>
        </w:rPr>
        <w:t>とします。</w:t>
      </w:r>
    </w:p>
    <w:p w:rsidR="00E45671" w:rsidRPr="00A64580" w:rsidRDefault="004A5BBD" w:rsidP="00755393">
      <w:pPr>
        <w:rPr>
          <w:rFonts w:asciiTheme="majorEastAsia" w:eastAsiaTheme="majorEastAsia" w:hAnsiTheme="majorEastAsia"/>
        </w:rPr>
      </w:pPr>
      <w:r w:rsidRPr="004A5BB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ge">
                  <wp:posOffset>9467850</wp:posOffset>
                </wp:positionV>
                <wp:extent cx="3529965" cy="302260"/>
                <wp:effectExtent l="0" t="0" r="0" b="254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BD" w:rsidRDefault="004A5BBD">
                            <w:r>
                              <w:rPr>
                                <w:rFonts w:hint="eastAsia"/>
                              </w:rPr>
                              <w:t>一般社団法人日本海運集会所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情報誌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海運</w:t>
                            </w:r>
                            <w:r>
                              <w:t>」グループ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2.8pt;margin-top:745.5pt;width:277.95pt;height:23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" stroked="f">
                <v:textbox style="mso-fit-shape-to-text:t">
                  <w:txbxContent>
                    <w:p w:rsidR="004A5BBD" w:rsidRDefault="004A5BBD">
                      <w:r>
                        <w:rPr>
                          <w:rFonts w:hint="eastAsia"/>
                        </w:rPr>
                        <w:t>一般社団法人日本海運集会所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情報誌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海運</w:t>
                      </w:r>
                      <w:r>
                        <w:t>」グループ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E45671" w:rsidRPr="00A64580" w:rsidSect="00CE7BB3">
      <w:type w:val="continuous"/>
      <w:pgSz w:w="11906" w:h="16838" w:code="9"/>
      <w:pgMar w:top="1418" w:right="1134" w:bottom="1418" w:left="1134" w:header="851" w:footer="992" w:gutter="0"/>
      <w:cols w:space="420"/>
      <w:docGrid w:type="linesAndChars" w:linePitch="318" w:charSpace="-1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C9C" w:rsidRDefault="00B84C9C" w:rsidP="008F3482">
      <w:r>
        <w:separator/>
      </w:r>
    </w:p>
  </w:endnote>
  <w:endnote w:type="continuationSeparator" w:id="0">
    <w:p w:rsidR="00B84C9C" w:rsidRDefault="00B84C9C" w:rsidP="008F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C9C" w:rsidRDefault="00B84C9C" w:rsidP="008F3482">
      <w:r>
        <w:separator/>
      </w:r>
    </w:p>
  </w:footnote>
  <w:footnote w:type="continuationSeparator" w:id="0">
    <w:p w:rsidR="00B84C9C" w:rsidRDefault="00B84C9C" w:rsidP="008F3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cumentProtection w:edit="forms" w:enforcement="0"/>
  <w:defaultTabStop w:val="840"/>
  <w:drawingGridHorizontalSpacing w:val="209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0B"/>
    <w:rsid w:val="00006391"/>
    <w:rsid w:val="000225E9"/>
    <w:rsid w:val="000A365E"/>
    <w:rsid w:val="000C7EB8"/>
    <w:rsid w:val="00150E02"/>
    <w:rsid w:val="001F501B"/>
    <w:rsid w:val="003D33F4"/>
    <w:rsid w:val="0043745E"/>
    <w:rsid w:val="004A5BBD"/>
    <w:rsid w:val="004C69A5"/>
    <w:rsid w:val="00625B2A"/>
    <w:rsid w:val="006961E1"/>
    <w:rsid w:val="006E5A9D"/>
    <w:rsid w:val="006F341A"/>
    <w:rsid w:val="00755393"/>
    <w:rsid w:val="008F3482"/>
    <w:rsid w:val="00A14003"/>
    <w:rsid w:val="00A64580"/>
    <w:rsid w:val="00B15B82"/>
    <w:rsid w:val="00B4194A"/>
    <w:rsid w:val="00B84C9C"/>
    <w:rsid w:val="00BB6E17"/>
    <w:rsid w:val="00C014EC"/>
    <w:rsid w:val="00C35824"/>
    <w:rsid w:val="00C912CA"/>
    <w:rsid w:val="00C92302"/>
    <w:rsid w:val="00CD3ABB"/>
    <w:rsid w:val="00CE7BB3"/>
    <w:rsid w:val="00D46F7C"/>
    <w:rsid w:val="00D5750B"/>
    <w:rsid w:val="00DD2E35"/>
    <w:rsid w:val="00DE0EF8"/>
    <w:rsid w:val="00DE15F1"/>
    <w:rsid w:val="00E45671"/>
    <w:rsid w:val="00E630A1"/>
    <w:rsid w:val="00EB7C4D"/>
    <w:rsid w:val="00F4430C"/>
    <w:rsid w:val="00F9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18CACAF-95F3-48AC-8893-9575F06C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0639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0639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06391"/>
  </w:style>
  <w:style w:type="paragraph" w:styleId="a6">
    <w:name w:val="annotation subject"/>
    <w:basedOn w:val="a4"/>
    <w:next w:val="a4"/>
    <w:link w:val="a7"/>
    <w:uiPriority w:val="99"/>
    <w:semiHidden/>
    <w:unhideWhenUsed/>
    <w:rsid w:val="0000639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0639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06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639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4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F34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F3482"/>
  </w:style>
  <w:style w:type="paragraph" w:styleId="ad">
    <w:name w:val="footer"/>
    <w:basedOn w:val="a"/>
    <w:link w:val="ae"/>
    <w:uiPriority w:val="99"/>
    <w:unhideWhenUsed/>
    <w:rsid w:val="008F34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F3482"/>
  </w:style>
  <w:style w:type="character" w:styleId="af">
    <w:name w:val="line number"/>
    <w:basedOn w:val="a0"/>
    <w:uiPriority w:val="99"/>
    <w:semiHidden/>
    <w:unhideWhenUsed/>
    <w:rsid w:val="00C35824"/>
  </w:style>
  <w:style w:type="character" w:styleId="af0">
    <w:name w:val="Hyperlink"/>
    <w:basedOn w:val="a0"/>
    <w:uiPriority w:val="99"/>
    <w:unhideWhenUsed/>
    <w:rsid w:val="00EB7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iun@jsein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ta\Desktop\&#21407;&#31295;&#12486;&#12531;&#12503;&#12524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7BD85-95A7-461C-AB2F-F375CCD0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原稿テンプレ.dotx</Template>
  <TotalTime>3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tomita</dc:creator>
  <cp:lastModifiedBy>富田早悠美</cp:lastModifiedBy>
  <cp:revision>4</cp:revision>
  <cp:lastPrinted>2019-06-25T01:15:00Z</cp:lastPrinted>
  <dcterms:created xsi:type="dcterms:W3CDTF">2019-06-03T00:50:00Z</dcterms:created>
  <dcterms:modified xsi:type="dcterms:W3CDTF">2019-06-25T01:16:00Z</dcterms:modified>
</cp:coreProperties>
</file>