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CD3ABB">
        <w:rPr>
          <w:rFonts w:asciiTheme="majorEastAsia" w:eastAsiaTheme="majorEastAsia" w:hAnsiTheme="majorEastAsia" w:hint="eastAsia"/>
          <w:b/>
          <w:sz w:val="40"/>
          <w:szCs w:val="40"/>
        </w:rPr>
        <w:t>６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①特集　</w:t>
      </w:r>
      <w:r w:rsidR="00CD3ABB" w:rsidRPr="00CD3ABB">
        <w:rPr>
          <w:rFonts w:asciiTheme="majorEastAsia" w:eastAsiaTheme="majorEastAsia" w:hAnsiTheme="majorEastAsia" w:hint="eastAsia"/>
        </w:rPr>
        <w:t>世界と日本経済の変遷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②特集　</w:t>
      </w:r>
      <w:r w:rsidR="00CD3ABB" w:rsidRPr="00CD3ABB">
        <w:rPr>
          <w:rFonts w:asciiTheme="majorEastAsia" w:eastAsiaTheme="majorEastAsia" w:hAnsiTheme="majorEastAsia" w:hint="eastAsia"/>
        </w:rPr>
        <w:t>「KAIUN」の30年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③特集　</w:t>
      </w:r>
      <w:r w:rsidR="00CD3ABB" w:rsidRPr="00CD3ABB">
        <w:rPr>
          <w:rFonts w:asciiTheme="majorEastAsia" w:eastAsiaTheme="majorEastAsia" w:hAnsiTheme="majorEastAsia" w:hint="eastAsia"/>
        </w:rPr>
        <w:t>海運会社の再編と再生</w:t>
      </w:r>
    </w:p>
    <w:p w:rsidR="00D5750B" w:rsidRPr="00A64580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④特集　</w:t>
      </w:r>
      <w:r w:rsidR="00CD3ABB" w:rsidRPr="00CD3ABB">
        <w:rPr>
          <w:rFonts w:asciiTheme="majorEastAsia" w:eastAsiaTheme="majorEastAsia" w:hAnsiTheme="majorEastAsia" w:hint="eastAsia"/>
        </w:rPr>
        <w:t>コンテナ船事業を巡る激論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D46F7C">
        <w:rPr>
          <w:rFonts w:asciiTheme="majorEastAsia" w:eastAsiaTheme="majorEastAsia" w:hAnsiTheme="majorEastAsia" w:hint="eastAsia"/>
        </w:rPr>
        <w:t xml:space="preserve">特集　</w:t>
      </w:r>
      <w:r w:rsidR="00CD3ABB" w:rsidRPr="00CD3ABB">
        <w:rPr>
          <w:rFonts w:asciiTheme="majorEastAsia" w:eastAsiaTheme="majorEastAsia" w:hAnsiTheme="majorEastAsia" w:hint="eastAsia"/>
        </w:rPr>
        <w:t>ドライバルク市場</w:t>
      </w:r>
    </w:p>
    <w:p w:rsidR="00D5750B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⑥</w:t>
      </w:r>
      <w:r w:rsidR="00CD3ABB">
        <w:rPr>
          <w:rFonts w:asciiTheme="majorEastAsia" w:eastAsiaTheme="majorEastAsia" w:hAnsiTheme="majorEastAsia" w:hint="eastAsia"/>
        </w:rPr>
        <w:t xml:space="preserve">特集　</w:t>
      </w:r>
      <w:r w:rsidR="00CD3ABB" w:rsidRPr="00CD3ABB">
        <w:rPr>
          <w:rFonts w:asciiTheme="majorEastAsia" w:eastAsiaTheme="majorEastAsia" w:hAnsiTheme="majorEastAsia" w:hint="eastAsia"/>
        </w:rPr>
        <w:t>平成の最新鋭船</w:t>
      </w:r>
    </w:p>
    <w:p w:rsidR="00CD3ABB" w:rsidRPr="00A64580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⑦特集　</w:t>
      </w:r>
      <w:r w:rsidRPr="00CD3ABB">
        <w:rPr>
          <w:rFonts w:asciiTheme="majorEastAsia" w:eastAsiaTheme="majorEastAsia" w:hAnsiTheme="majorEastAsia" w:hint="eastAsia"/>
        </w:rPr>
        <w:t>企業の意外な新規事業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⑧</w:t>
      </w:r>
      <w:r w:rsidR="00CD3ABB">
        <w:rPr>
          <w:rFonts w:asciiTheme="majorEastAsia" w:eastAsiaTheme="majorEastAsia" w:hAnsiTheme="majorEastAsia" w:hint="eastAsia"/>
        </w:rPr>
        <w:t xml:space="preserve">特集　</w:t>
      </w:r>
      <w:r w:rsidR="00CD3ABB" w:rsidRPr="00CD3ABB">
        <w:rPr>
          <w:rFonts w:asciiTheme="majorEastAsia" w:eastAsiaTheme="majorEastAsia" w:hAnsiTheme="majorEastAsia" w:hint="eastAsia"/>
        </w:rPr>
        <w:t>海難事故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⑨</w:t>
      </w:r>
      <w:r w:rsidR="00CD3ABB">
        <w:rPr>
          <w:rFonts w:asciiTheme="majorEastAsia" w:eastAsiaTheme="majorEastAsia" w:hAnsiTheme="majorEastAsia" w:hint="eastAsia"/>
        </w:rPr>
        <w:t xml:space="preserve">特集　</w:t>
      </w:r>
      <w:r w:rsidR="00CD3ABB" w:rsidRPr="00CD3ABB">
        <w:rPr>
          <w:rFonts w:asciiTheme="majorEastAsia" w:eastAsiaTheme="majorEastAsia" w:hAnsiTheme="majorEastAsia" w:hint="eastAsia"/>
        </w:rPr>
        <w:t>内航海運業界</w:t>
      </w:r>
    </w:p>
    <w:p w:rsidR="00D5750B" w:rsidRPr="00D46F7C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⑩</w:t>
      </w:r>
      <w:r w:rsidR="00CD3ABB">
        <w:rPr>
          <w:rFonts w:asciiTheme="majorEastAsia" w:eastAsiaTheme="majorEastAsia" w:hAnsiTheme="majorEastAsia" w:hint="eastAsia"/>
        </w:rPr>
        <w:t xml:space="preserve">特集　</w:t>
      </w:r>
      <w:r w:rsidR="00CD3ABB" w:rsidRPr="00CD3ABB">
        <w:rPr>
          <w:rFonts w:asciiTheme="majorEastAsia" w:eastAsiaTheme="majorEastAsia" w:hAnsiTheme="majorEastAsia" w:hint="eastAsia"/>
        </w:rPr>
        <w:t>KAIUNへの叱咤激励</w:t>
      </w:r>
    </w:p>
    <w:p w:rsidR="00DD2E35" w:rsidRDefault="00D5750B" w:rsidP="00D46F7C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⑪</w:t>
      </w:r>
      <w:r w:rsidR="00E630A1">
        <w:rPr>
          <w:rFonts w:asciiTheme="majorEastAsia" w:eastAsiaTheme="majorEastAsia" w:hAnsiTheme="majorEastAsia" w:hint="eastAsia"/>
        </w:rPr>
        <w:t>特別インタビュー　神戸製鋼ラグビー部</w:t>
      </w:r>
    </w:p>
    <w:p w:rsidR="00CD3ABB" w:rsidRDefault="00CD3ABB" w:rsidP="00D46F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⑫グラビア　日本郵船／JMU</w:t>
      </w:r>
    </w:p>
    <w:p w:rsidR="00CD3ABB" w:rsidRDefault="00CD3ABB" w:rsidP="00D46F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⑬ブローカーの窓から</w:t>
      </w:r>
    </w:p>
    <w:p w:rsidR="00CD3ABB" w:rsidRDefault="00CD3ABB" w:rsidP="00D46F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⑭</w:t>
      </w:r>
      <w:r w:rsidRPr="00A64580">
        <w:rPr>
          <w:rFonts w:asciiTheme="majorEastAsia" w:eastAsiaTheme="majorEastAsia" w:hAnsiTheme="majorEastAsia" w:hint="eastAsia"/>
        </w:rPr>
        <w:t>その他</w:t>
      </w:r>
    </w:p>
    <w:p w:rsidR="00D46F7C" w:rsidRDefault="00D46F7C" w:rsidP="00D46F7C">
      <w:pPr>
        <w:rPr>
          <w:rFonts w:asciiTheme="majorEastAsia" w:eastAsiaTheme="majorEastAsia" w:hAnsiTheme="majorEastAsia"/>
        </w:rPr>
        <w:sectPr w:rsidR="00D46F7C" w:rsidSect="00DD2E35">
          <w:type w:val="continuous"/>
          <w:pgSz w:w="11906" w:h="16838" w:code="9"/>
          <w:pgMar w:top="1418" w:right="1134" w:bottom="1418" w:left="1134" w:header="851" w:footer="992" w:gutter="0"/>
          <w:cols w:num="2" w:space="420"/>
          <w:docGrid w:type="linesAndChars" w:linePitch="318" w:charSpace="-103"/>
        </w:sectPr>
      </w:pPr>
    </w:p>
    <w:p w:rsidR="00DD2E35" w:rsidRPr="00EB7C4D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、厳重に管理し、漏えい、改ざん、滅失等の防止のため適切な措置を講じます。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bookmarkStart w:id="0" w:name="_GoBack"/>
    <w:bookmarkEnd w:id="0"/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9C" w:rsidRDefault="00B84C9C" w:rsidP="008F3482">
      <w:r>
        <w:separator/>
      </w:r>
    </w:p>
  </w:endnote>
  <w:endnote w:type="continuationSeparator" w:id="0">
    <w:p w:rsidR="00B84C9C" w:rsidRDefault="00B84C9C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9C" w:rsidRDefault="00B84C9C" w:rsidP="008F3482">
      <w:r>
        <w:separator/>
      </w:r>
    </w:p>
  </w:footnote>
  <w:footnote w:type="continuationSeparator" w:id="0">
    <w:p w:rsidR="00B84C9C" w:rsidRDefault="00B84C9C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50E02"/>
    <w:rsid w:val="001F501B"/>
    <w:rsid w:val="003D33F4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64580"/>
    <w:rsid w:val="00B15B82"/>
    <w:rsid w:val="00B4194A"/>
    <w:rsid w:val="00B84C9C"/>
    <w:rsid w:val="00BB6E17"/>
    <w:rsid w:val="00C014EC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45671"/>
    <w:rsid w:val="00E630A1"/>
    <w:rsid w:val="00EB7C4D"/>
    <w:rsid w:val="00F4430C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0C1C-1163-4BFA-9E51-47BBD9CA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3</cp:revision>
  <cp:lastPrinted>2019-04-19T09:16:00Z</cp:lastPrinted>
  <dcterms:created xsi:type="dcterms:W3CDTF">2019-06-03T00:50:00Z</dcterms:created>
  <dcterms:modified xsi:type="dcterms:W3CDTF">2019-06-03T02:14:00Z</dcterms:modified>
</cp:coreProperties>
</file>